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5A4123">
        <w:rPr>
          <w:rFonts w:ascii="Times New Roman" w:hAnsi="Times New Roman"/>
          <w:sz w:val="28"/>
          <w:szCs w:val="28"/>
        </w:rPr>
        <w:t>садоводство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5A4123">
        <w:rPr>
          <w:rFonts w:ascii="Times New Roman" w:hAnsi="Times New Roman"/>
          <w:sz w:val="28"/>
          <w:szCs w:val="28"/>
        </w:rPr>
        <w:t>388</w:t>
      </w:r>
      <w:r w:rsidR="004250FE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2C7DCD">
        <w:rPr>
          <w:rFonts w:ascii="Times New Roman" w:hAnsi="Times New Roman"/>
          <w:sz w:val="28"/>
          <w:szCs w:val="28"/>
        </w:rPr>
        <w:t>, кадастровый номер 37:07:</w:t>
      </w:r>
      <w:r w:rsidR="005A4123">
        <w:rPr>
          <w:rFonts w:ascii="Times New Roman" w:hAnsi="Times New Roman"/>
          <w:sz w:val="28"/>
          <w:szCs w:val="28"/>
        </w:rPr>
        <w:t>020605</w:t>
      </w:r>
      <w:r w:rsidR="00640CBC">
        <w:rPr>
          <w:rFonts w:ascii="Times New Roman" w:hAnsi="Times New Roman"/>
          <w:sz w:val="28"/>
          <w:szCs w:val="28"/>
        </w:rPr>
        <w:t>:</w:t>
      </w:r>
      <w:r w:rsidR="005A4123">
        <w:rPr>
          <w:rFonts w:ascii="Times New Roman" w:hAnsi="Times New Roman"/>
          <w:sz w:val="28"/>
          <w:szCs w:val="28"/>
        </w:rPr>
        <w:t>779</w:t>
      </w:r>
      <w:r w:rsidR="002C7DCD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 xml:space="preserve">из категории «земли </w:t>
      </w:r>
      <w:r w:rsidR="00640CBC">
        <w:rPr>
          <w:rFonts w:ascii="Times New Roman" w:hAnsi="Times New Roman"/>
          <w:sz w:val="28"/>
          <w:szCs w:val="28"/>
        </w:rPr>
        <w:t>населенных пунктов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</w:t>
      </w:r>
      <w:r w:rsidR="004250FE">
        <w:rPr>
          <w:rFonts w:ascii="Times New Roman" w:hAnsi="Times New Roman"/>
          <w:sz w:val="28"/>
          <w:szCs w:val="28"/>
        </w:rPr>
        <w:t>ская область, Кинешемский район</w:t>
      </w:r>
      <w:r w:rsidR="00640C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A4123">
        <w:rPr>
          <w:rFonts w:ascii="Times New Roman" w:hAnsi="Times New Roman"/>
          <w:sz w:val="28"/>
          <w:szCs w:val="28"/>
        </w:rPr>
        <w:t>с.Октябрьский</w:t>
      </w:r>
      <w:proofErr w:type="spellEnd"/>
      <w:r w:rsidR="005A41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A4123">
        <w:rPr>
          <w:rFonts w:ascii="Times New Roman" w:hAnsi="Times New Roman"/>
          <w:sz w:val="28"/>
          <w:szCs w:val="28"/>
        </w:rPr>
        <w:t>ул.Заречная</w:t>
      </w:r>
      <w:proofErr w:type="spellEnd"/>
      <w:r w:rsidR="005A4123">
        <w:rPr>
          <w:rFonts w:ascii="Times New Roman" w:hAnsi="Times New Roman"/>
          <w:sz w:val="28"/>
          <w:szCs w:val="28"/>
        </w:rPr>
        <w:t>, участок № 14</w:t>
      </w:r>
      <w:r w:rsidR="004250FE">
        <w:rPr>
          <w:rFonts w:ascii="Times New Roman" w:hAnsi="Times New Roman"/>
          <w:sz w:val="28"/>
          <w:szCs w:val="28"/>
        </w:rPr>
        <w:t>.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612F0C">
        <w:rPr>
          <w:rFonts w:ascii="Times New Roman" w:hAnsi="Times New Roman"/>
          <w:sz w:val="28"/>
          <w:szCs w:val="28"/>
        </w:rPr>
        <w:t xml:space="preserve"> 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5A4123">
        <w:rPr>
          <w:rStyle w:val="ff2"/>
          <w:sz w:val="28"/>
          <w:szCs w:val="28"/>
        </w:rPr>
        <w:t>28</w:t>
      </w:r>
      <w:r w:rsidR="006E6BE9">
        <w:rPr>
          <w:rStyle w:val="ff2"/>
          <w:sz w:val="28"/>
          <w:szCs w:val="28"/>
        </w:rPr>
        <w:t xml:space="preserve"> </w:t>
      </w:r>
      <w:proofErr w:type="gramStart"/>
      <w:r w:rsidR="006E6BE9">
        <w:rPr>
          <w:rStyle w:val="ff2"/>
          <w:sz w:val="28"/>
          <w:szCs w:val="28"/>
        </w:rPr>
        <w:t xml:space="preserve">июня </w:t>
      </w:r>
      <w:r w:rsidR="006139C2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proofErr w:type="gramEnd"/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5A4123">
        <w:rPr>
          <w:rStyle w:val="ff2"/>
          <w:sz w:val="28"/>
          <w:szCs w:val="28"/>
        </w:rPr>
        <w:t>27 июля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5A4123">
        <w:rPr>
          <w:rStyle w:val="ff2"/>
          <w:sz w:val="28"/>
          <w:szCs w:val="28"/>
        </w:rPr>
        <w:t>28</w:t>
      </w:r>
      <w:r w:rsidR="006E6BE9">
        <w:rPr>
          <w:rStyle w:val="ff2"/>
          <w:sz w:val="28"/>
          <w:szCs w:val="28"/>
        </w:rPr>
        <w:t xml:space="preserve"> июл</w:t>
      </w:r>
      <w:r w:rsidR="000944CC">
        <w:rPr>
          <w:rStyle w:val="ff2"/>
          <w:sz w:val="28"/>
          <w:szCs w:val="28"/>
        </w:rPr>
        <w:t>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bookmarkStart w:id="0" w:name="_GoBack"/>
      <w:bookmarkEnd w:id="0"/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54577"/>
    <w:rsid w:val="00073D68"/>
    <w:rsid w:val="00076422"/>
    <w:rsid w:val="000873CE"/>
    <w:rsid w:val="00092BF7"/>
    <w:rsid w:val="000944CC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C7DCD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3E7C9E"/>
    <w:rsid w:val="00406790"/>
    <w:rsid w:val="004135C1"/>
    <w:rsid w:val="004250FE"/>
    <w:rsid w:val="004265DA"/>
    <w:rsid w:val="00430E75"/>
    <w:rsid w:val="00444B0A"/>
    <w:rsid w:val="00451C8D"/>
    <w:rsid w:val="004566D6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A4123"/>
    <w:rsid w:val="005B7B62"/>
    <w:rsid w:val="005C6025"/>
    <w:rsid w:val="005D0D68"/>
    <w:rsid w:val="005D270F"/>
    <w:rsid w:val="005E7757"/>
    <w:rsid w:val="0061211E"/>
    <w:rsid w:val="00612F0C"/>
    <w:rsid w:val="006139C2"/>
    <w:rsid w:val="00626D02"/>
    <w:rsid w:val="00640CBC"/>
    <w:rsid w:val="006B7969"/>
    <w:rsid w:val="006D3AE5"/>
    <w:rsid w:val="006E6BE9"/>
    <w:rsid w:val="00703CA6"/>
    <w:rsid w:val="007059C8"/>
    <w:rsid w:val="00735666"/>
    <w:rsid w:val="00754355"/>
    <w:rsid w:val="00756A32"/>
    <w:rsid w:val="00772B25"/>
    <w:rsid w:val="00774FCE"/>
    <w:rsid w:val="00775874"/>
    <w:rsid w:val="0078753C"/>
    <w:rsid w:val="00791003"/>
    <w:rsid w:val="00792C39"/>
    <w:rsid w:val="00793F2E"/>
    <w:rsid w:val="00795511"/>
    <w:rsid w:val="00797032"/>
    <w:rsid w:val="007D368A"/>
    <w:rsid w:val="00807B44"/>
    <w:rsid w:val="0081326E"/>
    <w:rsid w:val="00847BB6"/>
    <w:rsid w:val="008564CA"/>
    <w:rsid w:val="00864FC1"/>
    <w:rsid w:val="008A1134"/>
    <w:rsid w:val="008D16B8"/>
    <w:rsid w:val="008D4CFE"/>
    <w:rsid w:val="008E3826"/>
    <w:rsid w:val="00915484"/>
    <w:rsid w:val="0095044A"/>
    <w:rsid w:val="00977DF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3381F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052"/>
    <w:rsid w:val="00EA12A7"/>
    <w:rsid w:val="00EB7004"/>
    <w:rsid w:val="00F144CD"/>
    <w:rsid w:val="00F22C67"/>
    <w:rsid w:val="00F57AFF"/>
    <w:rsid w:val="00FD0741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2AB2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2022-06-27T06:09:00Z</cp:lastPrinted>
  <dcterms:created xsi:type="dcterms:W3CDTF">2022-06-27T05:50:00Z</dcterms:created>
  <dcterms:modified xsi:type="dcterms:W3CDTF">2022-06-27T06:13:00Z</dcterms:modified>
</cp:coreProperties>
</file>