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640CBC">
        <w:rPr>
          <w:rFonts w:ascii="Times New Roman" w:hAnsi="Times New Roman"/>
          <w:sz w:val="28"/>
          <w:szCs w:val="28"/>
        </w:rPr>
        <w:t>индивидуальное жилищное строительство</w:t>
      </w:r>
      <w:r w:rsidR="00977DFA">
        <w:rPr>
          <w:rFonts w:ascii="Times New Roman" w:hAnsi="Times New Roman"/>
          <w:sz w:val="28"/>
          <w:szCs w:val="28"/>
        </w:rPr>
        <w:t xml:space="preserve">, </w:t>
      </w:r>
      <w:r w:rsidR="0078753C">
        <w:rPr>
          <w:rFonts w:ascii="Times New Roman" w:hAnsi="Times New Roman"/>
          <w:sz w:val="28"/>
          <w:szCs w:val="28"/>
        </w:rPr>
        <w:t>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640CBC">
        <w:rPr>
          <w:rFonts w:ascii="Times New Roman" w:hAnsi="Times New Roman"/>
          <w:sz w:val="28"/>
          <w:szCs w:val="28"/>
        </w:rPr>
        <w:t>900</w:t>
      </w:r>
      <w:r w:rsidR="004250FE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</w:t>
      </w:r>
      <w:r w:rsidR="002C7DCD">
        <w:rPr>
          <w:rFonts w:ascii="Times New Roman" w:hAnsi="Times New Roman"/>
          <w:sz w:val="28"/>
          <w:szCs w:val="28"/>
        </w:rPr>
        <w:t>, кадастровый номер 37:07:</w:t>
      </w:r>
      <w:r w:rsidR="00640CBC">
        <w:rPr>
          <w:rFonts w:ascii="Times New Roman" w:hAnsi="Times New Roman"/>
          <w:sz w:val="28"/>
          <w:szCs w:val="28"/>
        </w:rPr>
        <w:t>010111:241</w:t>
      </w:r>
      <w:r w:rsidR="002C7DCD">
        <w:rPr>
          <w:rFonts w:ascii="Times New Roman" w:hAnsi="Times New Roman"/>
          <w:sz w:val="28"/>
          <w:szCs w:val="28"/>
        </w:rPr>
        <w:t xml:space="preserve">, </w:t>
      </w:r>
      <w:r w:rsidR="0078753C">
        <w:rPr>
          <w:rFonts w:ascii="Times New Roman" w:hAnsi="Times New Roman"/>
          <w:sz w:val="28"/>
          <w:szCs w:val="28"/>
        </w:rPr>
        <w:t xml:space="preserve">из категории «земли </w:t>
      </w:r>
      <w:r w:rsidR="00640CBC">
        <w:rPr>
          <w:rFonts w:ascii="Times New Roman" w:hAnsi="Times New Roman"/>
          <w:sz w:val="28"/>
          <w:szCs w:val="28"/>
        </w:rPr>
        <w:t>населенных пунктов</w:t>
      </w:r>
      <w:r w:rsidR="0078753C">
        <w:rPr>
          <w:rFonts w:ascii="Times New Roman" w:hAnsi="Times New Roman"/>
          <w:sz w:val="28"/>
          <w:szCs w:val="28"/>
        </w:rPr>
        <w:t>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 </w:t>
      </w:r>
      <w:r w:rsidR="00640CBC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78753C">
        <w:rPr>
          <w:rFonts w:ascii="Times New Roman" w:hAnsi="Times New Roman"/>
          <w:sz w:val="28"/>
          <w:szCs w:val="28"/>
        </w:rPr>
        <w:t>Иванов</w:t>
      </w:r>
      <w:r w:rsidR="004250FE">
        <w:rPr>
          <w:rFonts w:ascii="Times New Roman" w:hAnsi="Times New Roman"/>
          <w:sz w:val="28"/>
          <w:szCs w:val="28"/>
        </w:rPr>
        <w:t xml:space="preserve">ская область, Кинешемский </w:t>
      </w:r>
      <w:r w:rsidR="00640CBC">
        <w:rPr>
          <w:rFonts w:ascii="Times New Roman" w:hAnsi="Times New Roman"/>
          <w:sz w:val="28"/>
          <w:szCs w:val="28"/>
        </w:rPr>
        <w:t xml:space="preserve">муниципальный </w:t>
      </w:r>
      <w:r w:rsidR="004250FE">
        <w:rPr>
          <w:rFonts w:ascii="Times New Roman" w:hAnsi="Times New Roman"/>
          <w:sz w:val="28"/>
          <w:szCs w:val="28"/>
        </w:rPr>
        <w:t>район</w:t>
      </w:r>
      <w:r w:rsidR="00640C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40CBC">
        <w:rPr>
          <w:rFonts w:ascii="Times New Roman" w:hAnsi="Times New Roman"/>
          <w:sz w:val="28"/>
          <w:szCs w:val="28"/>
        </w:rPr>
        <w:t>Наволокское</w:t>
      </w:r>
      <w:proofErr w:type="spellEnd"/>
      <w:r w:rsidR="00640CBC">
        <w:rPr>
          <w:rFonts w:ascii="Times New Roman" w:hAnsi="Times New Roman"/>
          <w:sz w:val="28"/>
          <w:szCs w:val="28"/>
        </w:rPr>
        <w:t xml:space="preserve"> городское поселение, </w:t>
      </w:r>
      <w:proofErr w:type="spellStart"/>
      <w:r w:rsidR="00640CBC">
        <w:rPr>
          <w:rFonts w:ascii="Times New Roman" w:hAnsi="Times New Roman"/>
          <w:sz w:val="28"/>
          <w:szCs w:val="28"/>
        </w:rPr>
        <w:t>г.Наволоки</w:t>
      </w:r>
      <w:proofErr w:type="spellEnd"/>
      <w:r w:rsidR="00640CBC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640CBC">
        <w:rPr>
          <w:rFonts w:ascii="Times New Roman" w:hAnsi="Times New Roman"/>
          <w:sz w:val="28"/>
          <w:szCs w:val="28"/>
        </w:rPr>
        <w:t>пер.Семашко</w:t>
      </w:r>
      <w:proofErr w:type="spellEnd"/>
      <w:proofErr w:type="gramEnd"/>
      <w:r w:rsidR="00640CBC">
        <w:rPr>
          <w:rFonts w:ascii="Times New Roman" w:hAnsi="Times New Roman"/>
          <w:sz w:val="28"/>
          <w:szCs w:val="28"/>
        </w:rPr>
        <w:t>, участок № 5</w:t>
      </w:r>
      <w:r w:rsidR="004250FE">
        <w:rPr>
          <w:rFonts w:ascii="Times New Roman" w:hAnsi="Times New Roman"/>
          <w:sz w:val="28"/>
          <w:szCs w:val="28"/>
        </w:rPr>
        <w:t>.</w:t>
      </w:r>
      <w:r w:rsidR="0078753C">
        <w:rPr>
          <w:rFonts w:ascii="Times New Roman" w:hAnsi="Times New Roman"/>
          <w:sz w:val="28"/>
          <w:szCs w:val="28"/>
        </w:rPr>
        <w:t xml:space="preserve"> </w:t>
      </w:r>
      <w:r w:rsidR="00612F0C">
        <w:rPr>
          <w:rFonts w:ascii="Times New Roman" w:hAnsi="Times New Roman"/>
          <w:sz w:val="28"/>
          <w:szCs w:val="28"/>
        </w:rPr>
        <w:t xml:space="preserve"> 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</w:t>
      </w:r>
      <w:r w:rsidR="003560F1">
        <w:rPr>
          <w:rStyle w:val="ff2"/>
          <w:sz w:val="28"/>
          <w:szCs w:val="28"/>
        </w:rPr>
        <w:t>время начала приема заявлений –</w:t>
      </w:r>
      <w:r w:rsidR="00D057F5">
        <w:rPr>
          <w:rStyle w:val="ff2"/>
          <w:sz w:val="28"/>
          <w:szCs w:val="28"/>
        </w:rPr>
        <w:t xml:space="preserve"> </w:t>
      </w:r>
      <w:r w:rsidR="003560F1">
        <w:rPr>
          <w:rStyle w:val="ff2"/>
          <w:sz w:val="28"/>
          <w:szCs w:val="28"/>
        </w:rPr>
        <w:t xml:space="preserve"> </w:t>
      </w:r>
      <w:r w:rsidR="000944CC">
        <w:rPr>
          <w:rStyle w:val="ff2"/>
          <w:sz w:val="28"/>
          <w:szCs w:val="28"/>
        </w:rPr>
        <w:t>17 мая</w:t>
      </w:r>
      <w:r w:rsidR="006139C2">
        <w:rPr>
          <w:rStyle w:val="ff2"/>
          <w:sz w:val="28"/>
          <w:szCs w:val="28"/>
        </w:rPr>
        <w:t xml:space="preserve"> </w:t>
      </w:r>
      <w:r w:rsidR="006B7969">
        <w:rPr>
          <w:rStyle w:val="ff2"/>
          <w:sz w:val="28"/>
          <w:szCs w:val="28"/>
        </w:rPr>
        <w:t>2022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0944CC">
        <w:rPr>
          <w:rStyle w:val="ff2"/>
          <w:sz w:val="28"/>
          <w:szCs w:val="28"/>
        </w:rPr>
        <w:t>15 июня</w:t>
      </w:r>
      <w:r w:rsidR="00977DFA">
        <w:rPr>
          <w:rStyle w:val="ff2"/>
          <w:sz w:val="28"/>
          <w:szCs w:val="28"/>
        </w:rPr>
        <w:t xml:space="preserve"> 2022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0944CC">
        <w:rPr>
          <w:rStyle w:val="ff2"/>
          <w:sz w:val="28"/>
          <w:szCs w:val="28"/>
        </w:rPr>
        <w:t>16 июня</w:t>
      </w:r>
      <w:bookmarkStart w:id="0" w:name="_GoBack"/>
      <w:bookmarkEnd w:id="0"/>
      <w:r w:rsidR="00977DFA">
        <w:rPr>
          <w:rStyle w:val="ff2"/>
          <w:sz w:val="28"/>
          <w:szCs w:val="28"/>
        </w:rPr>
        <w:t xml:space="preserve"> 2022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54577"/>
    <w:rsid w:val="00073D68"/>
    <w:rsid w:val="00076422"/>
    <w:rsid w:val="000873CE"/>
    <w:rsid w:val="00092BF7"/>
    <w:rsid w:val="000944CC"/>
    <w:rsid w:val="000C4E14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A1F"/>
    <w:rsid w:val="001F5DA3"/>
    <w:rsid w:val="00201520"/>
    <w:rsid w:val="00236458"/>
    <w:rsid w:val="00236650"/>
    <w:rsid w:val="00264463"/>
    <w:rsid w:val="00281ED4"/>
    <w:rsid w:val="002931BD"/>
    <w:rsid w:val="00294FDF"/>
    <w:rsid w:val="00297490"/>
    <w:rsid w:val="00297E95"/>
    <w:rsid w:val="002C2CFA"/>
    <w:rsid w:val="002C7DCD"/>
    <w:rsid w:val="002D0A87"/>
    <w:rsid w:val="002F5C34"/>
    <w:rsid w:val="00327FB0"/>
    <w:rsid w:val="003560F1"/>
    <w:rsid w:val="00382D93"/>
    <w:rsid w:val="003A66B5"/>
    <w:rsid w:val="003A7A68"/>
    <w:rsid w:val="003D1F18"/>
    <w:rsid w:val="003D64CD"/>
    <w:rsid w:val="003E7C9E"/>
    <w:rsid w:val="00406790"/>
    <w:rsid w:val="004135C1"/>
    <w:rsid w:val="004250FE"/>
    <w:rsid w:val="00430E75"/>
    <w:rsid w:val="00444B0A"/>
    <w:rsid w:val="00451C8D"/>
    <w:rsid w:val="004566D6"/>
    <w:rsid w:val="00461DCF"/>
    <w:rsid w:val="00472DF8"/>
    <w:rsid w:val="004A3472"/>
    <w:rsid w:val="004B5FE3"/>
    <w:rsid w:val="005153D6"/>
    <w:rsid w:val="005251C9"/>
    <w:rsid w:val="005437DE"/>
    <w:rsid w:val="00586CFE"/>
    <w:rsid w:val="005A3C77"/>
    <w:rsid w:val="005B7B62"/>
    <w:rsid w:val="005C6025"/>
    <w:rsid w:val="005D0D68"/>
    <w:rsid w:val="005D270F"/>
    <w:rsid w:val="005E7757"/>
    <w:rsid w:val="0061211E"/>
    <w:rsid w:val="00612F0C"/>
    <w:rsid w:val="006139C2"/>
    <w:rsid w:val="00626D02"/>
    <w:rsid w:val="00640CBC"/>
    <w:rsid w:val="006B7969"/>
    <w:rsid w:val="006D3AE5"/>
    <w:rsid w:val="00703CA6"/>
    <w:rsid w:val="007059C8"/>
    <w:rsid w:val="00735666"/>
    <w:rsid w:val="00754355"/>
    <w:rsid w:val="00756A32"/>
    <w:rsid w:val="00772B25"/>
    <w:rsid w:val="00774FCE"/>
    <w:rsid w:val="00775874"/>
    <w:rsid w:val="0078753C"/>
    <w:rsid w:val="00791003"/>
    <w:rsid w:val="00792C39"/>
    <w:rsid w:val="00793F2E"/>
    <w:rsid w:val="00795511"/>
    <w:rsid w:val="00797032"/>
    <w:rsid w:val="007D368A"/>
    <w:rsid w:val="00807B44"/>
    <w:rsid w:val="0081326E"/>
    <w:rsid w:val="00847BB6"/>
    <w:rsid w:val="008564CA"/>
    <w:rsid w:val="008A1134"/>
    <w:rsid w:val="008D16B8"/>
    <w:rsid w:val="008D4CFE"/>
    <w:rsid w:val="008E3826"/>
    <w:rsid w:val="00915484"/>
    <w:rsid w:val="0095044A"/>
    <w:rsid w:val="00977DFA"/>
    <w:rsid w:val="00981C60"/>
    <w:rsid w:val="00990DD0"/>
    <w:rsid w:val="009D5609"/>
    <w:rsid w:val="009E5F62"/>
    <w:rsid w:val="009F5415"/>
    <w:rsid w:val="00A07884"/>
    <w:rsid w:val="00A357A0"/>
    <w:rsid w:val="00A35849"/>
    <w:rsid w:val="00A5361E"/>
    <w:rsid w:val="00A822C8"/>
    <w:rsid w:val="00A951C1"/>
    <w:rsid w:val="00A971A3"/>
    <w:rsid w:val="00AB6ED9"/>
    <w:rsid w:val="00B17942"/>
    <w:rsid w:val="00B303FD"/>
    <w:rsid w:val="00B71E1B"/>
    <w:rsid w:val="00B73EBB"/>
    <w:rsid w:val="00B92110"/>
    <w:rsid w:val="00BA7A0B"/>
    <w:rsid w:val="00BD1A0D"/>
    <w:rsid w:val="00BF0FFA"/>
    <w:rsid w:val="00C5182C"/>
    <w:rsid w:val="00C63D4D"/>
    <w:rsid w:val="00C9457D"/>
    <w:rsid w:val="00CD4AB5"/>
    <w:rsid w:val="00CE6FDE"/>
    <w:rsid w:val="00D0087E"/>
    <w:rsid w:val="00D038F3"/>
    <w:rsid w:val="00D057F5"/>
    <w:rsid w:val="00D12A4E"/>
    <w:rsid w:val="00D35453"/>
    <w:rsid w:val="00D35A9C"/>
    <w:rsid w:val="00D5193C"/>
    <w:rsid w:val="00D609E2"/>
    <w:rsid w:val="00D6325B"/>
    <w:rsid w:val="00D70C7A"/>
    <w:rsid w:val="00D76C5D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8484A"/>
    <w:rsid w:val="00E948D7"/>
    <w:rsid w:val="00EA1052"/>
    <w:rsid w:val="00EA12A7"/>
    <w:rsid w:val="00EB7004"/>
    <w:rsid w:val="00F144CD"/>
    <w:rsid w:val="00F22C67"/>
    <w:rsid w:val="00F57AFF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6BB5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26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2022-05-16T06:33:00Z</cp:lastPrinted>
  <dcterms:created xsi:type="dcterms:W3CDTF">2022-05-16T06:16:00Z</dcterms:created>
  <dcterms:modified xsi:type="dcterms:W3CDTF">2022-05-16T07:19:00Z</dcterms:modified>
</cp:coreProperties>
</file>