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897" w:rsidRDefault="00C5182C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>Наволокского городского</w:t>
      </w:r>
      <w:r w:rsidR="008D16B8">
        <w:rPr>
          <w:rFonts w:ascii="Times New Roman" w:hAnsi="Times New Roman"/>
          <w:sz w:val="28"/>
          <w:szCs w:val="28"/>
        </w:rPr>
        <w:t xml:space="preserve">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3A7A68">
        <w:rPr>
          <w:rFonts w:ascii="Times New Roman" w:hAnsi="Times New Roman"/>
          <w:sz w:val="28"/>
          <w:szCs w:val="28"/>
        </w:rPr>
        <w:t xml:space="preserve"> земельн</w:t>
      </w:r>
      <w:r w:rsidR="00DC0EF1">
        <w:rPr>
          <w:rFonts w:ascii="Times New Roman" w:hAnsi="Times New Roman"/>
          <w:sz w:val="28"/>
          <w:szCs w:val="28"/>
        </w:rPr>
        <w:t>ого</w:t>
      </w:r>
      <w:r w:rsidR="003A7A68">
        <w:rPr>
          <w:rFonts w:ascii="Times New Roman" w:hAnsi="Times New Roman"/>
          <w:sz w:val="28"/>
          <w:szCs w:val="28"/>
        </w:rPr>
        <w:t xml:space="preserve"> участ</w:t>
      </w:r>
      <w:r w:rsidR="00DC0EF1">
        <w:rPr>
          <w:rFonts w:ascii="Times New Roman" w:hAnsi="Times New Roman"/>
          <w:sz w:val="28"/>
          <w:szCs w:val="28"/>
        </w:rPr>
        <w:t>ка</w:t>
      </w:r>
      <w:r w:rsidR="00444B0A">
        <w:rPr>
          <w:rFonts w:ascii="Times New Roman" w:hAnsi="Times New Roman"/>
          <w:sz w:val="28"/>
          <w:szCs w:val="28"/>
        </w:rPr>
        <w:t xml:space="preserve"> с кадастровым номером 37:07:</w:t>
      </w:r>
      <w:r w:rsidR="00A25E8B">
        <w:rPr>
          <w:rFonts w:ascii="Times New Roman" w:hAnsi="Times New Roman"/>
          <w:sz w:val="28"/>
          <w:szCs w:val="28"/>
        </w:rPr>
        <w:t>010119:19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 xml:space="preserve">для целей </w:t>
      </w:r>
      <w:r w:rsidR="00D0087E">
        <w:rPr>
          <w:rFonts w:ascii="Times New Roman" w:hAnsi="Times New Roman"/>
          <w:sz w:val="28"/>
          <w:szCs w:val="28"/>
        </w:rPr>
        <w:t>–</w:t>
      </w:r>
      <w:r w:rsidR="00703CA6">
        <w:rPr>
          <w:rFonts w:ascii="Times New Roman" w:hAnsi="Times New Roman"/>
          <w:sz w:val="28"/>
          <w:szCs w:val="28"/>
        </w:rPr>
        <w:t xml:space="preserve"> </w:t>
      </w:r>
      <w:r w:rsidR="00DC0EF1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703CA6">
        <w:rPr>
          <w:rFonts w:ascii="Times New Roman" w:hAnsi="Times New Roman"/>
          <w:sz w:val="28"/>
          <w:szCs w:val="28"/>
        </w:rPr>
        <w:t xml:space="preserve"> </w:t>
      </w:r>
      <w:r w:rsidR="00A5361E">
        <w:rPr>
          <w:rFonts w:ascii="Times New Roman" w:hAnsi="Times New Roman"/>
          <w:sz w:val="28"/>
          <w:szCs w:val="28"/>
        </w:rPr>
        <w:t>площадью</w:t>
      </w:r>
      <w:r w:rsidR="008D16B8" w:rsidRPr="00461DCF">
        <w:rPr>
          <w:rFonts w:ascii="Times New Roman" w:hAnsi="Times New Roman"/>
          <w:sz w:val="28"/>
          <w:szCs w:val="28"/>
        </w:rPr>
        <w:t xml:space="preserve"> </w:t>
      </w:r>
      <w:r w:rsidR="00A25E8B">
        <w:rPr>
          <w:rFonts w:ascii="Times New Roman" w:hAnsi="Times New Roman"/>
          <w:sz w:val="28"/>
          <w:szCs w:val="28"/>
        </w:rPr>
        <w:t>860</w:t>
      </w:r>
      <w:r w:rsidR="004135C1">
        <w:rPr>
          <w:rFonts w:ascii="Times New Roman" w:hAnsi="Times New Roman"/>
          <w:bCs/>
          <w:sz w:val="28"/>
          <w:szCs w:val="28"/>
        </w:rPr>
        <w:t xml:space="preserve"> </w:t>
      </w:r>
      <w:r w:rsidR="00A5361E">
        <w:rPr>
          <w:rFonts w:ascii="Times New Roman" w:hAnsi="Times New Roman"/>
          <w:sz w:val="28"/>
          <w:szCs w:val="28"/>
        </w:rPr>
        <w:t xml:space="preserve">кв.м. из категории «земли </w:t>
      </w:r>
      <w:r w:rsidR="00DC0EF1">
        <w:rPr>
          <w:rFonts w:ascii="Times New Roman" w:hAnsi="Times New Roman"/>
          <w:sz w:val="28"/>
          <w:szCs w:val="28"/>
        </w:rPr>
        <w:t xml:space="preserve">населенных пунктов» </w:t>
      </w:r>
      <w:r w:rsidR="00A5361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Кинешемский район, </w:t>
      </w:r>
      <w:r w:rsidR="00F144CD">
        <w:rPr>
          <w:rFonts w:ascii="Times New Roman" w:hAnsi="Times New Roman"/>
          <w:sz w:val="28"/>
          <w:szCs w:val="28"/>
        </w:rPr>
        <w:t>г</w:t>
      </w:r>
      <w:proofErr w:type="gramStart"/>
      <w:r w:rsidR="00F144CD">
        <w:rPr>
          <w:rFonts w:ascii="Times New Roman" w:hAnsi="Times New Roman"/>
          <w:sz w:val="28"/>
          <w:szCs w:val="28"/>
        </w:rPr>
        <w:t>.Н</w:t>
      </w:r>
      <w:proofErr w:type="gramEnd"/>
      <w:r w:rsidR="00F144CD">
        <w:rPr>
          <w:rFonts w:ascii="Times New Roman" w:hAnsi="Times New Roman"/>
          <w:sz w:val="28"/>
          <w:szCs w:val="28"/>
        </w:rPr>
        <w:t xml:space="preserve">аволоки, </w:t>
      </w:r>
      <w:r w:rsidR="00B778B0">
        <w:rPr>
          <w:rFonts w:ascii="Times New Roman" w:hAnsi="Times New Roman"/>
          <w:sz w:val="28"/>
          <w:szCs w:val="28"/>
        </w:rPr>
        <w:t xml:space="preserve">ул. </w:t>
      </w:r>
      <w:r w:rsidR="00A25E8B">
        <w:rPr>
          <w:rFonts w:ascii="Times New Roman" w:hAnsi="Times New Roman"/>
          <w:sz w:val="28"/>
          <w:szCs w:val="28"/>
        </w:rPr>
        <w:t>Островского, д.16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655C4C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Кинешемского муниципального района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0136C6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0136C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proofErr w:type="gramStart"/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A5713D">
        <w:rPr>
          <w:rStyle w:val="ff2"/>
          <w:sz w:val="28"/>
          <w:szCs w:val="28"/>
        </w:rPr>
        <w:t xml:space="preserve"> </w:t>
      </w:r>
      <w:proofErr w:type="gramEnd"/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A25E8B">
        <w:rPr>
          <w:rStyle w:val="ff2"/>
          <w:sz w:val="28"/>
          <w:szCs w:val="28"/>
        </w:rPr>
        <w:t>16 марта</w:t>
      </w:r>
      <w:r w:rsidRPr="00A5713D">
        <w:rPr>
          <w:rStyle w:val="ff2"/>
          <w:sz w:val="28"/>
          <w:szCs w:val="28"/>
        </w:rPr>
        <w:t xml:space="preserve"> 20</w:t>
      </w:r>
      <w:r w:rsidR="00B778B0">
        <w:rPr>
          <w:rStyle w:val="ff2"/>
          <w:sz w:val="28"/>
          <w:szCs w:val="28"/>
        </w:rPr>
        <w:t>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A25E8B">
        <w:rPr>
          <w:rStyle w:val="ff2"/>
          <w:sz w:val="28"/>
          <w:szCs w:val="28"/>
        </w:rPr>
        <w:t>14 апреля</w:t>
      </w:r>
      <w:r w:rsidR="008B76AD">
        <w:rPr>
          <w:rStyle w:val="ff2"/>
          <w:sz w:val="28"/>
          <w:szCs w:val="28"/>
        </w:rPr>
        <w:t xml:space="preserve"> 202</w:t>
      </w:r>
      <w:r w:rsidR="00B778B0">
        <w:rPr>
          <w:rStyle w:val="ff2"/>
          <w:sz w:val="28"/>
          <w:szCs w:val="28"/>
        </w:rPr>
        <w:t>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>Дата подведения итогов –</w:t>
      </w:r>
      <w:r w:rsidR="004135C1">
        <w:rPr>
          <w:rStyle w:val="ff2"/>
          <w:sz w:val="28"/>
          <w:szCs w:val="28"/>
        </w:rPr>
        <w:t xml:space="preserve"> </w:t>
      </w:r>
      <w:r w:rsidR="00A25E8B">
        <w:rPr>
          <w:rStyle w:val="ff2"/>
          <w:sz w:val="28"/>
          <w:szCs w:val="28"/>
        </w:rPr>
        <w:t>15 апреля</w:t>
      </w:r>
      <w:r w:rsidR="008B76AD">
        <w:rPr>
          <w:rStyle w:val="ff2"/>
          <w:sz w:val="28"/>
          <w:szCs w:val="28"/>
        </w:rPr>
        <w:t xml:space="preserve"> 202</w:t>
      </w:r>
      <w:r w:rsidR="00A25E8B">
        <w:rPr>
          <w:rStyle w:val="ff2"/>
          <w:sz w:val="28"/>
          <w:szCs w:val="28"/>
        </w:rPr>
        <w:t>2</w:t>
      </w:r>
      <w:r w:rsidRPr="00A5713D">
        <w:rPr>
          <w:sz w:val="28"/>
          <w:szCs w:val="28"/>
        </w:rPr>
        <w:t xml:space="preserve"> г.</w:t>
      </w:r>
    </w:p>
    <w:p w:rsidR="003A7A68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D477A1">
        <w:rPr>
          <w:rStyle w:val="ff2"/>
          <w:sz w:val="28"/>
          <w:szCs w:val="28"/>
        </w:rPr>
        <w:t xml:space="preserve"> </w:t>
      </w:r>
      <w:r w:rsidR="00B73EBB">
        <w:rPr>
          <w:rStyle w:val="ff2"/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в рабочие дни с </w:t>
      </w:r>
      <w:r w:rsidR="00B73EBB">
        <w:rPr>
          <w:rStyle w:val="ff2"/>
          <w:sz w:val="28"/>
          <w:szCs w:val="28"/>
        </w:rPr>
        <w:t xml:space="preserve">        </w:t>
      </w:r>
      <w:r w:rsidRPr="00D477A1">
        <w:rPr>
          <w:rStyle w:val="ff2"/>
          <w:sz w:val="28"/>
          <w:szCs w:val="28"/>
        </w:rPr>
        <w:t>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>-00 час</w:t>
      </w:r>
      <w:proofErr w:type="gramStart"/>
      <w:r w:rsidRPr="00D477A1">
        <w:rPr>
          <w:rStyle w:val="ff2"/>
          <w:sz w:val="28"/>
          <w:szCs w:val="28"/>
        </w:rPr>
        <w:t>.</w:t>
      </w:r>
      <w:proofErr w:type="gramEnd"/>
      <w:r w:rsidRPr="00D477A1">
        <w:rPr>
          <w:rStyle w:val="ff2"/>
          <w:sz w:val="28"/>
          <w:szCs w:val="28"/>
        </w:rPr>
        <w:t xml:space="preserve"> </w:t>
      </w:r>
      <w:proofErr w:type="gramStart"/>
      <w:r w:rsidRPr="00D477A1">
        <w:rPr>
          <w:rStyle w:val="ff2"/>
          <w:sz w:val="28"/>
          <w:szCs w:val="28"/>
        </w:rPr>
        <w:t>д</w:t>
      </w:r>
      <w:proofErr w:type="gramEnd"/>
      <w:r w:rsidRPr="00D477A1">
        <w:rPr>
          <w:rStyle w:val="ff2"/>
          <w:sz w:val="28"/>
          <w:szCs w:val="28"/>
        </w:rPr>
        <w:t xml:space="preserve">о 13-00 час. Телефон: </w:t>
      </w:r>
      <w:r w:rsidR="00B73EBB">
        <w:rPr>
          <w:sz w:val="28"/>
          <w:szCs w:val="28"/>
        </w:rPr>
        <w:t>(49331) 97-911</w:t>
      </w:r>
      <w:r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564CA"/>
    <w:rsid w:val="000136C6"/>
    <w:rsid w:val="00073D68"/>
    <w:rsid w:val="000E3B97"/>
    <w:rsid w:val="00106134"/>
    <w:rsid w:val="001579AB"/>
    <w:rsid w:val="00171A9F"/>
    <w:rsid w:val="0017591C"/>
    <w:rsid w:val="00197251"/>
    <w:rsid w:val="00197A92"/>
    <w:rsid w:val="001B0B8A"/>
    <w:rsid w:val="001D7D9A"/>
    <w:rsid w:val="00236458"/>
    <w:rsid w:val="00236650"/>
    <w:rsid w:val="00264463"/>
    <w:rsid w:val="00297490"/>
    <w:rsid w:val="002F5C34"/>
    <w:rsid w:val="00327FB0"/>
    <w:rsid w:val="00382D93"/>
    <w:rsid w:val="003A7A68"/>
    <w:rsid w:val="004135C1"/>
    <w:rsid w:val="00444B0A"/>
    <w:rsid w:val="00451C8D"/>
    <w:rsid w:val="00461DCF"/>
    <w:rsid w:val="00472DF8"/>
    <w:rsid w:val="005153D6"/>
    <w:rsid w:val="005437DE"/>
    <w:rsid w:val="00586CFE"/>
    <w:rsid w:val="005A3C77"/>
    <w:rsid w:val="005D0D68"/>
    <w:rsid w:val="005D270F"/>
    <w:rsid w:val="0061211E"/>
    <w:rsid w:val="00626D02"/>
    <w:rsid w:val="006D3480"/>
    <w:rsid w:val="006D3AE5"/>
    <w:rsid w:val="00703CA6"/>
    <w:rsid w:val="007059C8"/>
    <w:rsid w:val="00735666"/>
    <w:rsid w:val="00775874"/>
    <w:rsid w:val="00791003"/>
    <w:rsid w:val="00793F2E"/>
    <w:rsid w:val="00795511"/>
    <w:rsid w:val="00797032"/>
    <w:rsid w:val="0081326E"/>
    <w:rsid w:val="00847BB6"/>
    <w:rsid w:val="008564CA"/>
    <w:rsid w:val="008A1134"/>
    <w:rsid w:val="008B76AD"/>
    <w:rsid w:val="008D16B8"/>
    <w:rsid w:val="008E3826"/>
    <w:rsid w:val="00915484"/>
    <w:rsid w:val="00990DD0"/>
    <w:rsid w:val="009E5F62"/>
    <w:rsid w:val="00A07884"/>
    <w:rsid w:val="00A25E8B"/>
    <w:rsid w:val="00A357A0"/>
    <w:rsid w:val="00A5361E"/>
    <w:rsid w:val="00A951C1"/>
    <w:rsid w:val="00AB6ED9"/>
    <w:rsid w:val="00B71E1B"/>
    <w:rsid w:val="00B73EBB"/>
    <w:rsid w:val="00B778B0"/>
    <w:rsid w:val="00B8605C"/>
    <w:rsid w:val="00B92110"/>
    <w:rsid w:val="00BF0FFA"/>
    <w:rsid w:val="00C5182C"/>
    <w:rsid w:val="00C9457D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C0EF1"/>
    <w:rsid w:val="00DE0B85"/>
    <w:rsid w:val="00DE1D71"/>
    <w:rsid w:val="00E02F83"/>
    <w:rsid w:val="00E36C24"/>
    <w:rsid w:val="00E50897"/>
    <w:rsid w:val="00E51CC8"/>
    <w:rsid w:val="00E948D7"/>
    <w:rsid w:val="00EA12A7"/>
    <w:rsid w:val="00F04DB5"/>
    <w:rsid w:val="00F058AE"/>
    <w:rsid w:val="00F144CD"/>
    <w:rsid w:val="00F22C67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Елена Павловна</dc:creator>
  <cp:lastModifiedBy>Мягкова Ирина Марковна</cp:lastModifiedBy>
  <cp:revision>2</cp:revision>
  <cp:lastPrinted>2015-04-01T06:48:00Z</cp:lastPrinted>
  <dcterms:created xsi:type="dcterms:W3CDTF">2022-03-15T07:17:00Z</dcterms:created>
  <dcterms:modified xsi:type="dcterms:W3CDTF">2022-03-15T07:17:00Z</dcterms:modified>
</cp:coreProperties>
</file>